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C" w:rsidRPr="00E109F7" w:rsidRDefault="00DE477C" w:rsidP="00E109F7">
      <w:pPr>
        <w:pStyle w:val="Heading1"/>
        <w:jc w:val="right"/>
        <w:rPr>
          <w:szCs w:val="24"/>
          <w:u w:val="none"/>
        </w:rPr>
      </w:pPr>
      <w:bookmarkStart w:id="0" w:name="_GoBack"/>
      <w:bookmarkStart w:id="1" w:name="_Toc403589338"/>
      <w:bookmarkEnd w:id="0"/>
      <w:r w:rsidRPr="00E109F7">
        <w:rPr>
          <w:szCs w:val="24"/>
          <w:u w:val="none"/>
        </w:rPr>
        <w:t>КЛАСС</w:t>
      </w:r>
      <w:r>
        <w:rPr>
          <w:szCs w:val="24"/>
          <w:u w:val="none"/>
          <w:lang w:val="en-US"/>
        </w:rPr>
        <w:t xml:space="preserve"> 4</w:t>
      </w:r>
      <w:r w:rsidRPr="00E109F7">
        <w:rPr>
          <w:szCs w:val="24"/>
          <w:u w:val="none"/>
        </w:rPr>
        <w:t xml:space="preserve"> </w:t>
      </w:r>
    </w:p>
    <w:p w:rsidR="00DE477C" w:rsidRDefault="00DE477C" w:rsidP="00E109F7">
      <w:pPr>
        <w:pStyle w:val="Heading1"/>
        <w:jc w:val="center"/>
        <w:rPr>
          <w:szCs w:val="24"/>
          <w:u w:val="none"/>
        </w:rPr>
      </w:pPr>
      <w:r w:rsidRPr="00E109F7">
        <w:rPr>
          <w:szCs w:val="24"/>
          <w:u w:val="none"/>
        </w:rPr>
        <w:t xml:space="preserve">КАЛЕНДАРНО-ТЕМАТИЧЕСКОЕ ПЛАНИРОВАНИЕ </w:t>
      </w:r>
      <w:r w:rsidRPr="00E109F7">
        <w:rPr>
          <w:szCs w:val="24"/>
          <w:u w:val="none"/>
        </w:rPr>
        <w:br/>
        <w:t>по предмету «</w:t>
      </w:r>
      <w:r w:rsidRPr="004F31E3">
        <w:rPr>
          <w:szCs w:val="24"/>
          <w:u w:val="none"/>
        </w:rPr>
        <w:t>Изобразительное искусство</w:t>
      </w:r>
      <w:r w:rsidRPr="00E109F7">
        <w:rPr>
          <w:szCs w:val="24"/>
          <w:u w:val="none"/>
        </w:rPr>
        <w:t>»</w:t>
      </w:r>
    </w:p>
    <w:p w:rsidR="00DE477C" w:rsidRPr="00F507E4" w:rsidRDefault="00DE477C" w:rsidP="00E109F7"/>
    <w:p w:rsidR="00DE477C" w:rsidRPr="00F507E4" w:rsidRDefault="00DE477C" w:rsidP="00E109F7"/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928"/>
        <w:gridCol w:w="1742"/>
        <w:gridCol w:w="2758"/>
        <w:gridCol w:w="2628"/>
        <w:gridCol w:w="1560"/>
      </w:tblGrid>
      <w:tr w:rsidR="00DE477C" w:rsidRPr="007F021E" w:rsidTr="000745A5">
        <w:trPr>
          <w:trHeight w:val="863"/>
        </w:trPr>
        <w:tc>
          <w:tcPr>
            <w:tcW w:w="828" w:type="dxa"/>
            <w:vAlign w:val="center"/>
          </w:tcPr>
          <w:p w:rsidR="00DE477C" w:rsidRPr="000745A5" w:rsidRDefault="00DE477C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№</w:t>
            </w:r>
          </w:p>
          <w:p w:rsidR="00DE477C" w:rsidRPr="000745A5" w:rsidRDefault="00DE477C" w:rsidP="00797D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Дата прохождения урока</w:t>
            </w:r>
          </w:p>
        </w:tc>
        <w:tc>
          <w:tcPr>
            <w:tcW w:w="3928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Раздел программы, </w:t>
            </w:r>
            <w:r w:rsidRPr="000745A5">
              <w:rPr>
                <w:sz w:val="22"/>
                <w:szCs w:val="22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 xml:space="preserve">Дистанционный образовательный ресурс </w:t>
            </w:r>
          </w:p>
        </w:tc>
        <w:tc>
          <w:tcPr>
            <w:tcW w:w="2628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Домашнее задание</w:t>
            </w:r>
          </w:p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rPr>
                <w:sz w:val="22"/>
                <w:szCs w:val="22"/>
              </w:rPr>
              <w:t>для обучающихся</w:t>
            </w:r>
          </w:p>
        </w:tc>
        <w:tc>
          <w:tcPr>
            <w:tcW w:w="1560" w:type="dxa"/>
            <w:vAlign w:val="center"/>
          </w:tcPr>
          <w:p w:rsidR="00DE477C" w:rsidRPr="000745A5" w:rsidRDefault="00DE477C" w:rsidP="00797D5B">
            <w:pPr>
              <w:jc w:val="center"/>
              <w:rPr>
                <w:sz w:val="22"/>
                <w:szCs w:val="22"/>
              </w:rPr>
            </w:pPr>
            <w:r w:rsidRPr="000745A5">
              <w:t>Дополнительный контроль</w:t>
            </w:r>
          </w:p>
        </w:tc>
      </w:tr>
      <w:tr w:rsidR="00DE477C" w:rsidRPr="007F021E" w:rsidTr="00543EEF">
        <w:trPr>
          <w:trHeight w:val="445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 сентября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Пейзаж родной земли.</w:t>
            </w:r>
          </w:p>
        </w:tc>
        <w:tc>
          <w:tcPr>
            <w:tcW w:w="1742" w:type="dxa"/>
          </w:tcPr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Стр.14-19 (прочитать)</w:t>
            </w:r>
          </w:p>
          <w:p w:rsidR="00DE477C" w:rsidRPr="003004C4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7" w:history="1">
              <w:r w:rsidRPr="00245893">
                <w:rPr>
                  <w:rStyle w:val="Hyperlink"/>
                  <w:sz w:val="22"/>
                  <w:szCs w:val="22"/>
                </w:rPr>
                <w:t>https://yandex.ru/video/preview?wiz_type=vital&amp;filmId=11137007856160204896&amp;text=пейзаж%20родной%20земли%20изо%204%20класс%20видеоурок&amp;path=wizard&amp;parent-reqid=1597138860661941-58937044062944470200232-production-app-host-vla-web-yp-209&amp;redircnt=1597138864.1</w:t>
              </w:r>
            </w:hyperlink>
          </w:p>
        </w:tc>
        <w:tc>
          <w:tcPr>
            <w:tcW w:w="2628" w:type="dxa"/>
            <w:vAlign w:val="center"/>
          </w:tcPr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</w:p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 пейзаж родной земли</w:t>
            </w:r>
          </w:p>
          <w:p w:rsidR="00DE477C" w:rsidRPr="003004C4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11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 сентября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Деревня – деревянный мир.</w:t>
            </w:r>
          </w:p>
        </w:tc>
        <w:tc>
          <w:tcPr>
            <w:tcW w:w="1742" w:type="dxa"/>
          </w:tcPr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Стр.20-26 (прочитать) </w:t>
            </w:r>
          </w:p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8" w:history="1">
              <w:r w:rsidRPr="00245893">
                <w:rPr>
                  <w:rStyle w:val="Hyperlink"/>
                  <w:sz w:val="22"/>
                  <w:szCs w:val="22"/>
                </w:rPr>
                <w:t>https://yandex.ru/video/preview?wiz_type=vital&amp;filmId=8458378906955158688&amp;text=деревня%20деревянный%20мир%20видеоурок&amp;path=wizard&amp;parent-reqid=1597139115544725-475382750757316916000232-production-app-host-vla-web-yp-31&amp;redircnt=1597139151.1</w:t>
              </w:r>
            </w:hyperlink>
          </w:p>
        </w:tc>
        <w:tc>
          <w:tcPr>
            <w:tcW w:w="2628" w:type="dxa"/>
          </w:tcPr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</w:p>
          <w:p w:rsidR="00DE477C" w:rsidRDefault="00DE477C" w:rsidP="00392D81">
            <w:pPr>
              <w:jc w:val="center"/>
              <w:rPr>
                <w:sz w:val="22"/>
                <w:szCs w:val="22"/>
              </w:rPr>
            </w:pPr>
          </w:p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Нарисуй избу с наружи (фасад здания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43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 сентября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Деревня – деревянный мир.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Стр.20-26 (прочитать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9" w:history="1">
              <w:r w:rsidRPr="00245893">
                <w:rPr>
                  <w:rStyle w:val="Hyperlink"/>
                  <w:sz w:val="22"/>
                  <w:szCs w:val="22"/>
                </w:rPr>
                <w:t>https://yandex.ru/video/preview?filmId=8698295383058504014&amp;parent-reqid=1597139115544725-475382750757316916000232-production-app-host-vla-web-yp-31&amp;path=wizard&amp;text=деревня+деревянный+мир+видеоурок&amp;wiz_type=vital</w:t>
              </w:r>
            </w:hyperlink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26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3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 сентября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Красота человека.</w:t>
            </w:r>
          </w:p>
        </w:tc>
        <w:tc>
          <w:tcPr>
            <w:tcW w:w="1742" w:type="dxa"/>
          </w:tcPr>
          <w:p w:rsidR="00DE477C" w:rsidRPr="003004C4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0" w:history="1">
              <w:r w:rsidRPr="00245893">
                <w:rPr>
                  <w:rStyle w:val="Hyperlink"/>
                  <w:sz w:val="22"/>
                  <w:szCs w:val="22"/>
                </w:rPr>
                <w:t>https://yandex.ru/video/preview/?filmId=17017975239206952542&amp;reqid=1597139733826956-848272375805794317200109-vla1-2035&amp;suggest_reqid=466530090157069605997444102230895&amp;text=красота+человека+видеоурок+4класс</w:t>
              </w:r>
            </w:hyperlink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424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октября 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Красота человека. Женский образ.</w:t>
            </w:r>
          </w:p>
        </w:tc>
        <w:tc>
          <w:tcPr>
            <w:tcW w:w="1742" w:type="dxa"/>
          </w:tcPr>
          <w:p w:rsidR="00DE477C" w:rsidRPr="003004C4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Стр.35-39 (прочитать)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Создай портрет-образ русской красавицы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530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Красота человека. Мужской  образ.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Стр.35-39 (прочитать)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 крестьянина в костюме в полный рост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70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Народные праздники.</w:t>
            </w:r>
          </w:p>
        </w:tc>
        <w:tc>
          <w:tcPr>
            <w:tcW w:w="1742" w:type="dxa"/>
          </w:tcPr>
          <w:p w:rsidR="00DE477C" w:rsidRPr="000745A5" w:rsidRDefault="00DE477C" w:rsidP="00226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 40-44_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1" w:history="1">
              <w:r w:rsidRPr="003B279B">
                <w:rPr>
                  <w:rStyle w:val="Hyperlink"/>
                  <w:rFonts w:ascii="Calibri" w:hAnsi="Calibri" w:cs="Calibri"/>
                </w:rPr>
                <w:t>https://yandex.ru/video/preview?wiz_type=vital&amp;filmId=13952038719650276938&amp;text=народные%20праздники%20видеоурок%20по%20изо%204%20класс&amp;path=wizard&amp;parent-reqid=1598864644620634-1084763803554867905700280-prestable-app-host-sas-web-yp-82&amp;redircnt=1598864661.1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28" w:type="dxa"/>
          </w:tcPr>
          <w:p w:rsidR="00DE477C" w:rsidRPr="002268CF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народный праздник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143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октября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Народные праздники.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65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ноября 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Народные праздники.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412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Древние соборы.</w:t>
            </w:r>
          </w:p>
        </w:tc>
        <w:tc>
          <w:tcPr>
            <w:tcW w:w="1742" w:type="dxa"/>
          </w:tcPr>
          <w:p w:rsidR="00DE477C" w:rsidRPr="008C2265" w:rsidRDefault="00DE477C" w:rsidP="008C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 54-55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2" w:history="1">
              <w:r w:rsidRPr="003B279B">
                <w:rPr>
                  <w:rStyle w:val="Hyperlink"/>
                  <w:rFonts w:ascii="Calibri" w:hAnsi="Calibri" w:cs="Calibri"/>
                </w:rPr>
                <w:t>https://yandex.ru/video/preview?wiz_type=vital&amp;filmId=17341433192714212543&amp;text=древние%20соборы%20изо%204%20класс%20видео&amp;path=wizard&amp;parent-reqid=1598864864516278-1561574535814894693800114-production-app-host-man-web-yp-368&amp;redircnt=1598864869.1</w:t>
              </w:r>
            </w:hyperlink>
          </w:p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образ собора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55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Города Русской земли, Владимир и Суздаль, Москва.</w:t>
            </w:r>
          </w:p>
        </w:tc>
        <w:tc>
          <w:tcPr>
            <w:tcW w:w="1742" w:type="dxa"/>
          </w:tcPr>
          <w:p w:rsidR="00DE477C" w:rsidRPr="008C226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 56-59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38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Города Русской земли, Владимир и Суздаль, Москва.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Стр.64-69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23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Города Русской земли Новгород, Псков.</w:t>
            </w:r>
          </w:p>
        </w:tc>
        <w:tc>
          <w:tcPr>
            <w:tcW w:w="1742" w:type="dxa"/>
          </w:tcPr>
          <w:p w:rsidR="00DE477C" w:rsidRPr="000745A5" w:rsidRDefault="00DE477C" w:rsidP="008C2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Стр.60-63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126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Узорочье теремов.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Стр.71-72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883C3B" w:rsidTr="00543EEF">
        <w:trPr>
          <w:trHeight w:val="305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Праздничный пир в теремных палатах.</w:t>
            </w:r>
          </w:p>
        </w:tc>
        <w:tc>
          <w:tcPr>
            <w:tcW w:w="1742" w:type="dxa"/>
          </w:tcPr>
          <w:p w:rsidR="00DE477C" w:rsidRPr="00883C3B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74-75 прочитать</w:t>
            </w:r>
          </w:p>
        </w:tc>
        <w:tc>
          <w:tcPr>
            <w:tcW w:w="2758" w:type="dxa"/>
          </w:tcPr>
          <w:p w:rsidR="00DE477C" w:rsidRPr="004F31E3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3" w:history="1">
              <w:r w:rsidRPr="00883C3B">
                <w:rPr>
                  <w:rStyle w:val="Hyperlink"/>
                  <w:lang w:val="en-US"/>
                </w:rPr>
                <w:t>https</w:t>
              </w:r>
              <w:r w:rsidRPr="004F31E3">
                <w:rPr>
                  <w:rStyle w:val="Hyperlink"/>
                </w:rPr>
                <w:t>://</w:t>
              </w:r>
              <w:r w:rsidRPr="00883C3B">
                <w:rPr>
                  <w:rStyle w:val="Hyperlink"/>
                  <w:lang w:val="en-US"/>
                </w:rPr>
                <w:t>yandex</w:t>
              </w:r>
              <w:r w:rsidRPr="004F31E3">
                <w:rPr>
                  <w:rStyle w:val="Hyperlink"/>
                </w:rPr>
                <w:t>.</w:t>
              </w:r>
              <w:r w:rsidRPr="00883C3B">
                <w:rPr>
                  <w:rStyle w:val="Hyperlink"/>
                  <w:lang w:val="en-US"/>
                </w:rPr>
                <w:t>ru</w:t>
              </w:r>
              <w:r w:rsidRPr="004F31E3">
                <w:rPr>
                  <w:rStyle w:val="Hyperlink"/>
                </w:rPr>
                <w:t>/</w:t>
              </w:r>
              <w:r w:rsidRPr="00883C3B">
                <w:rPr>
                  <w:rStyle w:val="Hyperlink"/>
                  <w:lang w:val="en-US"/>
                </w:rPr>
                <w:t>video</w:t>
              </w:r>
              <w:r w:rsidRPr="004F31E3">
                <w:rPr>
                  <w:rStyle w:val="Hyperlink"/>
                </w:rPr>
                <w:t>/</w:t>
              </w:r>
              <w:r w:rsidRPr="00883C3B">
                <w:rPr>
                  <w:rStyle w:val="Hyperlink"/>
                  <w:lang w:val="en-US"/>
                </w:rPr>
                <w:t>search</w:t>
              </w:r>
              <w:r w:rsidRPr="004F31E3">
                <w:rPr>
                  <w:rStyle w:val="Hyperlink"/>
                </w:rPr>
                <w:t>?</w:t>
              </w:r>
              <w:r w:rsidRPr="00883C3B">
                <w:rPr>
                  <w:rStyle w:val="Hyperlink"/>
                  <w:lang w:val="en-US"/>
                </w:rPr>
                <w:t>text</w:t>
              </w:r>
              <w:r w:rsidRPr="004F31E3">
                <w:rPr>
                  <w:rStyle w:val="Hyperlink"/>
                </w:rPr>
                <w:t>=</w:t>
              </w:r>
              <w:r>
                <w:rPr>
                  <w:rStyle w:val="Hyperlink"/>
                </w:rPr>
                <w:t>Пир</w:t>
              </w:r>
              <w:r w:rsidRPr="004F31E3">
                <w:rPr>
                  <w:rStyle w:val="Hyperlink"/>
                </w:rPr>
                <w:t>+</w:t>
              </w:r>
              <w:r>
                <w:rPr>
                  <w:rStyle w:val="Hyperlink"/>
                </w:rPr>
                <w:t>в</w:t>
              </w:r>
              <w:r w:rsidRPr="004F31E3">
                <w:rPr>
                  <w:rStyle w:val="Hyperlink"/>
                </w:rPr>
                <w:t>+</w:t>
              </w:r>
              <w:r>
                <w:rPr>
                  <w:rStyle w:val="Hyperlink"/>
                </w:rPr>
                <w:t>тремных</w:t>
              </w:r>
              <w:r w:rsidRPr="004F31E3">
                <w:rPr>
                  <w:rStyle w:val="Hyperlink"/>
                </w:rPr>
                <w:t>+</w:t>
              </w:r>
              <w:r>
                <w:rPr>
                  <w:rStyle w:val="Hyperlink"/>
                </w:rPr>
                <w:t>палатах</w:t>
              </w:r>
              <w:r w:rsidRPr="004F31E3">
                <w:rPr>
                  <w:rStyle w:val="Hyperlink"/>
                </w:rPr>
                <w:t>+</w:t>
              </w:r>
              <w:r>
                <w:rPr>
                  <w:rStyle w:val="Hyperlink"/>
                </w:rPr>
                <w:t>изо</w:t>
              </w:r>
              <w:r w:rsidRPr="004F31E3">
                <w:rPr>
                  <w:rStyle w:val="Hyperlink"/>
                </w:rPr>
                <w:t>+4+</w:t>
              </w:r>
              <w:r>
                <w:rPr>
                  <w:rStyle w:val="Hyperlink"/>
                </w:rPr>
                <w:t>класс</w:t>
              </w:r>
              <w:r w:rsidRPr="004F31E3">
                <w:rPr>
                  <w:rStyle w:val="Hyperlink"/>
                </w:rPr>
                <w:t>+</w:t>
              </w:r>
              <w:r>
                <w:rPr>
                  <w:rStyle w:val="Hyperlink"/>
                </w:rPr>
                <w:t>видео</w:t>
              </w:r>
            </w:hyperlink>
          </w:p>
        </w:tc>
        <w:tc>
          <w:tcPr>
            <w:tcW w:w="2628" w:type="dxa"/>
          </w:tcPr>
          <w:p w:rsidR="00DE477C" w:rsidRPr="00883C3B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«Пир в теремных палатах».</w:t>
            </w:r>
          </w:p>
        </w:tc>
        <w:tc>
          <w:tcPr>
            <w:tcW w:w="1560" w:type="dxa"/>
            <w:vAlign w:val="center"/>
          </w:tcPr>
          <w:p w:rsidR="00DE477C" w:rsidRPr="00883C3B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88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декабря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 xml:space="preserve">Страна восходящего солнца. </w:t>
            </w:r>
          </w:p>
        </w:tc>
        <w:tc>
          <w:tcPr>
            <w:tcW w:w="1742" w:type="dxa"/>
          </w:tcPr>
          <w:p w:rsidR="00DE477C" w:rsidRPr="00883C3B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Стр.80-90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4" w:history="1">
              <w:r w:rsidRPr="003B279B">
                <w:rPr>
                  <w:rStyle w:val="Hyperlink"/>
                  <w:rFonts w:ascii="Calibri" w:hAnsi="Calibri" w:cs="Calibri"/>
                </w:rPr>
                <w:t>https://yandex.ru/video/preview/?filmId=7178603825200875149&amp;reqid=1598865603340945-1788645560650513634000101-sas1-8635&amp;suggest_reqid=466530090157069605956223732541344&amp;text=страна+восходящего+солнца+4+класс+видео+уроук</w:t>
              </w:r>
            </w:hyperlink>
          </w:p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883C3B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ветку сакуры (материал любой</w:t>
            </w:r>
            <w:r w:rsidRPr="00883C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желательно красками)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59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января 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742" w:type="dxa"/>
          </w:tcPr>
          <w:p w:rsidR="00DE477C" w:rsidRPr="004F31E3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419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32" w:type="dxa"/>
          </w:tcPr>
          <w:p w:rsidR="00DE477C" w:rsidRPr="000745A5" w:rsidRDefault="00DE477C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DE477C" w:rsidRPr="000745A5" w:rsidRDefault="00DE477C" w:rsidP="007F458F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 января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Народы гор и степей.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51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E477C" w:rsidRPr="000745A5" w:rsidRDefault="00DE477C" w:rsidP="00104F2C">
            <w:pPr>
              <w:jc w:val="center"/>
              <w:rPr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Народы гор и степей.</w:t>
            </w:r>
          </w:p>
        </w:tc>
        <w:tc>
          <w:tcPr>
            <w:tcW w:w="1742" w:type="dxa"/>
          </w:tcPr>
          <w:p w:rsidR="00DE477C" w:rsidRPr="00883C3B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Стр.92-100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5" w:history="1">
              <w:r w:rsidRPr="003B279B">
                <w:rPr>
                  <w:rStyle w:val="Hyperlink"/>
                  <w:rFonts w:ascii="Calibri" w:hAnsi="Calibri" w:cs="Calibri"/>
                </w:rPr>
                <w:t>https://yandex.ru/video/preview?wiz_type=vital&amp;filmId=4546741718179089731&amp;text=Народы%20гор%20и%20степей%20изо%204%20класс%20видео&amp;path=wizard&amp;parent-reqid=1598865840641769-1360332869382201713000232-production-app-host-vla-web-yp-95&amp;redircnt=1598865844.1</w:t>
              </w:r>
            </w:hyperlink>
          </w:p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B4538C" w:rsidRDefault="00DE477C" w:rsidP="00B4538C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любое жилье из видео(иглу</w:t>
            </w:r>
            <w:r w:rsidRPr="00B453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юрту и т.д.) 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387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Города в пустыне.</w:t>
            </w:r>
          </w:p>
        </w:tc>
        <w:tc>
          <w:tcPr>
            <w:tcW w:w="1742" w:type="dxa"/>
          </w:tcPr>
          <w:p w:rsidR="00DE477C" w:rsidRPr="00B4538C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Стр.103-114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70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Города в пустыне.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Стр.103-114 прочитать</w:t>
            </w:r>
          </w:p>
        </w:tc>
        <w:tc>
          <w:tcPr>
            <w:tcW w:w="2758" w:type="dxa"/>
          </w:tcPr>
          <w:p w:rsidR="00DE477C" w:rsidRPr="00B4538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hyperlink r:id="rId16" w:history="1"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https://yandex.ru/video/preview?wiz_type=v4thumbs&amp;filmId=12376702249492431538&amp;text=</w:t>
              </w:r>
              <w:r w:rsidRPr="003B279B">
                <w:rPr>
                  <w:rStyle w:val="Hyperlink"/>
                  <w:rFonts w:ascii="Calibri" w:hAnsi="Calibri" w:cs="Calibri"/>
                </w:rPr>
                <w:t>Олимпийские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%20</w:t>
              </w:r>
              <w:r w:rsidRPr="003B279B">
                <w:rPr>
                  <w:rStyle w:val="Hyperlink"/>
                  <w:rFonts w:ascii="Calibri" w:hAnsi="Calibri" w:cs="Calibri"/>
                </w:rPr>
                <w:t>игры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%20</w:t>
              </w:r>
              <w:r w:rsidRPr="003B279B">
                <w:rPr>
                  <w:rStyle w:val="Hyperlink"/>
                  <w:rFonts w:ascii="Calibri" w:hAnsi="Calibri" w:cs="Calibri"/>
                </w:rPr>
                <w:t>изо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%204%20</w:t>
              </w:r>
              <w:r w:rsidRPr="003B279B">
                <w:rPr>
                  <w:rStyle w:val="Hyperlink"/>
                  <w:rFonts w:ascii="Calibri" w:hAnsi="Calibri" w:cs="Calibri"/>
                </w:rPr>
                <w:t>класс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%20</w:t>
              </w:r>
              <w:r w:rsidRPr="003B279B">
                <w:rPr>
                  <w:rStyle w:val="Hyperlink"/>
                  <w:rFonts w:ascii="Calibri" w:hAnsi="Calibri" w:cs="Calibri"/>
                </w:rPr>
                <w:t>видео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&amp;path=wizard&amp;parent-reqid=1598866436678264-245047804977190262200286-production-app-host-vla-web-yp-56&amp;redircnt=1598866442.1</w:t>
              </w:r>
            </w:hyperlink>
          </w:p>
          <w:p w:rsidR="00DE477C" w:rsidRPr="00B4538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Создай панно на тему «Олимпийские игры»</w:t>
            </w: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408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Древняя Эллада.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Стр.103-114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017823" w:rsidTr="00543EEF">
        <w:trPr>
          <w:trHeight w:val="373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4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февраля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Древняя Эллада.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Стр.103-114 прочитать</w:t>
            </w:r>
          </w:p>
        </w:tc>
        <w:tc>
          <w:tcPr>
            <w:tcW w:w="2758" w:type="dxa"/>
          </w:tcPr>
          <w:p w:rsidR="00DE477C" w:rsidRPr="00017823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hyperlink r:id="rId17" w:history="1"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https://yandex.ru/video/preview/?filmId=18199922898820052798&amp;reqid=1598866593265606-1531094655226700843400140-man2-5696&amp;suggest_reqid=466530090157069605966603301734345&amp;text=</w:t>
              </w:r>
              <w:r w:rsidRPr="003B279B">
                <w:rPr>
                  <w:rStyle w:val="Hyperlink"/>
                  <w:rFonts w:ascii="Calibri" w:hAnsi="Calibri" w:cs="Calibri"/>
                </w:rPr>
                <w:t>Виео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</w:t>
              </w:r>
              <w:r w:rsidRPr="003B279B">
                <w:rPr>
                  <w:rStyle w:val="Hyperlink"/>
                  <w:rFonts w:ascii="Calibri" w:hAnsi="Calibri" w:cs="Calibri"/>
                </w:rPr>
                <w:t>как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</w:t>
              </w:r>
              <w:r w:rsidRPr="003B279B">
                <w:rPr>
                  <w:rStyle w:val="Hyperlink"/>
                  <w:rFonts w:ascii="Calibri" w:hAnsi="Calibri" w:cs="Calibri"/>
                </w:rPr>
                <w:t>нарисовать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</w:t>
              </w:r>
              <w:r w:rsidRPr="003B279B">
                <w:rPr>
                  <w:rStyle w:val="Hyperlink"/>
                  <w:rFonts w:ascii="Calibri" w:hAnsi="Calibri" w:cs="Calibri"/>
                </w:rPr>
                <w:t>замок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</w:t>
              </w:r>
              <w:r w:rsidRPr="003B279B">
                <w:rPr>
                  <w:rStyle w:val="Hyperlink"/>
                  <w:rFonts w:ascii="Calibri" w:hAnsi="Calibri" w:cs="Calibri"/>
                </w:rPr>
                <w:t>для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</w:t>
              </w:r>
              <w:r w:rsidRPr="003B279B">
                <w:rPr>
                  <w:rStyle w:val="Hyperlink"/>
                  <w:rFonts w:ascii="Calibri" w:hAnsi="Calibri" w:cs="Calibri"/>
                </w:rPr>
                <w:t>детей</w:t>
              </w:r>
              <w:r w:rsidRPr="003B279B">
                <w:rPr>
                  <w:rStyle w:val="Hyperlink"/>
                  <w:rFonts w:ascii="Calibri" w:hAnsi="Calibri" w:cs="Calibri"/>
                  <w:lang w:val="en-US"/>
                </w:rPr>
                <w:t>+4+</w:t>
              </w:r>
              <w:r w:rsidRPr="003B279B">
                <w:rPr>
                  <w:rStyle w:val="Hyperlink"/>
                  <w:rFonts w:ascii="Calibri" w:hAnsi="Calibri" w:cs="Calibri"/>
                </w:rPr>
                <w:t>класс</w:t>
              </w:r>
            </w:hyperlink>
          </w:p>
          <w:p w:rsidR="00DE477C" w:rsidRPr="00017823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28" w:type="dxa"/>
            <w:vAlign w:val="center"/>
          </w:tcPr>
          <w:p w:rsidR="00DE477C" w:rsidRPr="00017823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Изобразить замок или попробовать нарисовать средневековый город.</w:t>
            </w:r>
          </w:p>
        </w:tc>
        <w:tc>
          <w:tcPr>
            <w:tcW w:w="1560" w:type="dxa"/>
            <w:vAlign w:val="center"/>
          </w:tcPr>
          <w:p w:rsidR="00DE477C" w:rsidRPr="00017823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127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1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Европейские города Средневековья.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Стр.126-135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258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2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Европейские города Средневековья.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Стр.126-135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543EEF">
        <w:trPr>
          <w:trHeight w:val="111"/>
        </w:trPr>
        <w:tc>
          <w:tcPr>
            <w:tcW w:w="828" w:type="dxa"/>
            <w:vAlign w:val="center"/>
          </w:tcPr>
          <w:p w:rsidR="00DE477C" w:rsidRPr="000745A5" w:rsidRDefault="00DE477C" w:rsidP="00392D81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32" w:type="dxa"/>
            <w:vAlign w:val="center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 xml:space="preserve">3 неделя </w:t>
            </w:r>
          </w:p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Европейские города Средневековья.</w:t>
            </w:r>
          </w:p>
        </w:tc>
        <w:tc>
          <w:tcPr>
            <w:tcW w:w="1742" w:type="dxa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Стр.126-135 прочитать</w:t>
            </w: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vAlign w:val="center"/>
          </w:tcPr>
          <w:p w:rsidR="00DE477C" w:rsidRPr="000745A5" w:rsidRDefault="00DE477C" w:rsidP="00392D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E477C" w:rsidRDefault="00DE477C" w:rsidP="00392D81">
            <w:pPr>
              <w:jc w:val="center"/>
              <w:rPr>
                <w:sz w:val="24"/>
                <w:szCs w:val="24"/>
              </w:rPr>
            </w:pPr>
          </w:p>
        </w:tc>
      </w:tr>
      <w:tr w:rsidR="00DE477C" w:rsidRPr="007F021E" w:rsidTr="002675D1"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1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Все народы воспевают материнство.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7F021E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FA0124" w:rsidTr="002675D1"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2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Все народы воспевают мудрость старости.</w:t>
            </w:r>
          </w:p>
        </w:tc>
        <w:tc>
          <w:tcPr>
            <w:tcW w:w="1742" w:type="dxa"/>
            <w:vAlign w:val="center"/>
          </w:tcPr>
          <w:p w:rsidR="00DE477C" w:rsidRPr="003004C4" w:rsidRDefault="00DE477C" w:rsidP="00392D81">
            <w:pPr>
              <w:autoSpaceDN w:val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8" w:history="1">
              <w:r w:rsidRPr="00245893">
                <w:rPr>
                  <w:rStyle w:val="Hyperlink"/>
                  <w:spacing w:val="-12"/>
                  <w:sz w:val="22"/>
                  <w:szCs w:val="22"/>
                </w:rPr>
                <w:t>https://yandex.ru/video/preview?filmId=271551526388751897&amp;p=1&amp;parent-reqid=1597139462851728-720505541844602486500280-production-app-host-vla-web-yp-238&amp;path=wizard&amp;text=красота+человека+видеоурок&amp;wiz_type=vital</w:t>
              </w:r>
            </w:hyperlink>
          </w:p>
        </w:tc>
        <w:tc>
          <w:tcPr>
            <w:tcW w:w="2628" w:type="dxa"/>
          </w:tcPr>
          <w:p w:rsidR="00DE477C" w:rsidRPr="002B54AA" w:rsidRDefault="00DE477C" w:rsidP="00392D81">
            <w:pPr>
              <w:pStyle w:val="Heading1"/>
              <w:rPr>
                <w:b w:val="0"/>
                <w:spacing w:val="-12"/>
                <w:sz w:val="22"/>
                <w:szCs w:val="22"/>
                <w:u w:val="none"/>
                <w:lang w:eastAsia="ru-RU"/>
              </w:rPr>
            </w:pPr>
            <w:r w:rsidRPr="002B54AA">
              <w:rPr>
                <w:b w:val="0"/>
                <w:spacing w:val="-12"/>
                <w:sz w:val="22"/>
                <w:szCs w:val="22"/>
                <w:u w:val="none"/>
                <w:lang w:eastAsia="ru-RU"/>
              </w:rPr>
              <w:t>Изобразить портрет близкого пожилого человека (бабушки, дедушки).</w:t>
            </w:r>
          </w:p>
        </w:tc>
        <w:tc>
          <w:tcPr>
            <w:tcW w:w="1560" w:type="dxa"/>
          </w:tcPr>
          <w:p w:rsidR="00DE477C" w:rsidRPr="00FA0124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FA0124" w:rsidTr="002675D1"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3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Сопереживание – великая тема искусства.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FA0124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7F021E" w:rsidTr="00177B1D">
        <w:trPr>
          <w:trHeight w:val="492"/>
        </w:trPr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jc w:val="center"/>
              <w:rPr>
                <w:color w:val="000000"/>
                <w:sz w:val="22"/>
                <w:szCs w:val="22"/>
              </w:rPr>
            </w:pPr>
            <w:r w:rsidRPr="000745A5">
              <w:rPr>
                <w:color w:val="000000"/>
                <w:sz w:val="22"/>
                <w:szCs w:val="22"/>
              </w:rPr>
              <w:t>4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color w:val="000000"/>
                <w:sz w:val="22"/>
                <w:szCs w:val="22"/>
                <w:lang w:val="ru-RU"/>
              </w:rPr>
              <w:t>а</w:t>
            </w: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преля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  <w:lang w:val="en-US"/>
              </w:rPr>
            </w:pPr>
            <w:r w:rsidRPr="00177B1D">
              <w:rPr>
                <w:color w:val="000000"/>
                <w:sz w:val="24"/>
              </w:rPr>
              <w:t>Сопереживание – великая тема искусства.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autoSpaceDN w:val="0"/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7F021E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195CAB" w:rsidTr="002675D1">
        <w:tc>
          <w:tcPr>
            <w:tcW w:w="828" w:type="dxa"/>
          </w:tcPr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Герои, борцы и защитники.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195CAB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195CAB" w:rsidTr="00672F75">
        <w:trPr>
          <w:trHeight w:val="555"/>
        </w:trPr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 xml:space="preserve">Юность и надежды. 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Юность и надежды. </w:t>
            </w:r>
          </w:p>
        </w:tc>
        <w:tc>
          <w:tcPr>
            <w:tcW w:w="2628" w:type="dxa"/>
          </w:tcPr>
          <w:p w:rsidR="00DE477C" w:rsidRPr="000745A5" w:rsidRDefault="00DE477C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195CAB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7F021E" w:rsidTr="00672F75">
        <w:trPr>
          <w:trHeight w:val="411"/>
        </w:trPr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3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 xml:space="preserve">Юность и надежды. </w:t>
            </w:r>
          </w:p>
        </w:tc>
        <w:tc>
          <w:tcPr>
            <w:tcW w:w="1742" w:type="dxa"/>
            <w:vAlign w:val="center"/>
          </w:tcPr>
          <w:p w:rsidR="00DE477C" w:rsidRPr="000745A5" w:rsidRDefault="00DE477C" w:rsidP="00392D81">
            <w:pPr>
              <w:autoSpaceDN w:val="0"/>
              <w:jc w:val="center"/>
              <w:rPr>
                <w:color w:val="FF0000"/>
                <w:spacing w:val="-12"/>
                <w:sz w:val="22"/>
                <w:szCs w:val="22"/>
                <w:lang w:val="en-US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Юность и надежды. </w:t>
            </w:r>
          </w:p>
        </w:tc>
        <w:tc>
          <w:tcPr>
            <w:tcW w:w="2628" w:type="dxa"/>
          </w:tcPr>
          <w:p w:rsidR="00DE477C" w:rsidRPr="000745A5" w:rsidRDefault="00DE477C" w:rsidP="00392D8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7F021E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77C" w:rsidRPr="007F021E" w:rsidTr="002675D1">
        <w:tc>
          <w:tcPr>
            <w:tcW w:w="828" w:type="dxa"/>
          </w:tcPr>
          <w:p w:rsidR="00DE477C" w:rsidRPr="000745A5" w:rsidRDefault="00DE477C" w:rsidP="00392D8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745A5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32" w:type="dxa"/>
          </w:tcPr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4 неделя</w:t>
            </w:r>
          </w:p>
          <w:p w:rsidR="00DE477C" w:rsidRPr="000745A5" w:rsidRDefault="00DE477C" w:rsidP="00104F2C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45A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мая</w:t>
            </w:r>
          </w:p>
        </w:tc>
        <w:tc>
          <w:tcPr>
            <w:tcW w:w="3928" w:type="dxa"/>
          </w:tcPr>
          <w:p w:rsidR="00DE477C" w:rsidRPr="00177B1D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>Искусство народов мира.</w:t>
            </w:r>
          </w:p>
          <w:p w:rsidR="00DE477C" w:rsidRPr="004F31E3" w:rsidRDefault="00DE477C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177B1D">
              <w:rPr>
                <w:color w:val="000000"/>
                <w:sz w:val="24"/>
              </w:rPr>
              <w:t xml:space="preserve"> (обобщение темы)</w:t>
            </w:r>
          </w:p>
        </w:tc>
        <w:tc>
          <w:tcPr>
            <w:tcW w:w="1742" w:type="dxa"/>
            <w:vAlign w:val="center"/>
          </w:tcPr>
          <w:p w:rsidR="00DE477C" w:rsidRPr="004F31E3" w:rsidRDefault="00DE477C" w:rsidP="00392D81">
            <w:pPr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Искусство народов мира.</w:t>
            </w:r>
          </w:p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(обобщение темы)</w:t>
            </w:r>
          </w:p>
          <w:p w:rsidR="00DE477C" w:rsidRDefault="00DE47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</w:tcPr>
          <w:p w:rsidR="00DE477C" w:rsidRPr="000745A5" w:rsidRDefault="00DE477C" w:rsidP="00392D81">
            <w:pPr>
              <w:rPr>
                <w:spacing w:val="-12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477C" w:rsidRPr="007F021E" w:rsidRDefault="00DE477C" w:rsidP="00392D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E477C" w:rsidRPr="00E109F7" w:rsidRDefault="00DE477C" w:rsidP="00E109F7"/>
    <w:bookmarkEnd w:id="1"/>
    <w:p w:rsidR="00DE477C" w:rsidRPr="00EC2CE4" w:rsidRDefault="00DE477C" w:rsidP="00E109F7">
      <w:pPr>
        <w:jc w:val="center"/>
        <w:rPr>
          <w:sz w:val="24"/>
          <w:szCs w:val="24"/>
        </w:rPr>
      </w:pPr>
    </w:p>
    <w:sectPr w:rsidR="00DE477C" w:rsidRPr="00EC2CE4" w:rsidSect="004F31E3">
      <w:headerReference w:type="even" r:id="rId19"/>
      <w:footerReference w:type="default" r:id="rId20"/>
      <w:pgSz w:w="16838" w:h="11906" w:orient="landscape"/>
      <w:pgMar w:top="170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7C" w:rsidRDefault="00DE477C">
      <w:r>
        <w:separator/>
      </w:r>
    </w:p>
  </w:endnote>
  <w:endnote w:type="continuationSeparator" w:id="0">
    <w:p w:rsidR="00DE477C" w:rsidRDefault="00DE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7C" w:rsidRDefault="00DE477C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DE477C" w:rsidRDefault="00DE4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7C" w:rsidRDefault="00DE477C">
      <w:r>
        <w:separator/>
      </w:r>
    </w:p>
  </w:footnote>
  <w:footnote w:type="continuationSeparator" w:id="0">
    <w:p w:rsidR="00DE477C" w:rsidRDefault="00DE4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7C" w:rsidRDefault="00DE477C" w:rsidP="00E870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77C" w:rsidRDefault="00DE4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D83"/>
    <w:multiLevelType w:val="hybridMultilevel"/>
    <w:tmpl w:val="3258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1F5B"/>
    <w:multiLevelType w:val="hybridMultilevel"/>
    <w:tmpl w:val="A58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52B94"/>
    <w:multiLevelType w:val="multilevel"/>
    <w:tmpl w:val="2F6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E2F32"/>
    <w:multiLevelType w:val="multilevel"/>
    <w:tmpl w:val="80802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3245E"/>
    <w:multiLevelType w:val="hybridMultilevel"/>
    <w:tmpl w:val="ABB6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CB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5FD8"/>
    <w:multiLevelType w:val="hybridMultilevel"/>
    <w:tmpl w:val="6AE0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B73EA"/>
    <w:multiLevelType w:val="hybridMultilevel"/>
    <w:tmpl w:val="3F54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F041C"/>
    <w:multiLevelType w:val="multilevel"/>
    <w:tmpl w:val="BC4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1014F"/>
    <w:multiLevelType w:val="multilevel"/>
    <w:tmpl w:val="BFD8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972FBD"/>
    <w:multiLevelType w:val="multilevel"/>
    <w:tmpl w:val="469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6007B"/>
    <w:multiLevelType w:val="hybridMultilevel"/>
    <w:tmpl w:val="3BDE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3B14"/>
    <w:multiLevelType w:val="hybridMultilevel"/>
    <w:tmpl w:val="EA1CBCE4"/>
    <w:lvl w:ilvl="0" w:tplc="F2B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211B92"/>
    <w:multiLevelType w:val="hybridMultilevel"/>
    <w:tmpl w:val="74E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0305AA"/>
    <w:multiLevelType w:val="multilevel"/>
    <w:tmpl w:val="0226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77813"/>
    <w:multiLevelType w:val="hybridMultilevel"/>
    <w:tmpl w:val="EB06FADE"/>
    <w:lvl w:ilvl="0" w:tplc="0AE429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416D31E6"/>
    <w:multiLevelType w:val="multilevel"/>
    <w:tmpl w:val="EB1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51E66"/>
    <w:multiLevelType w:val="hybridMultilevel"/>
    <w:tmpl w:val="AE7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671CBD"/>
    <w:multiLevelType w:val="multilevel"/>
    <w:tmpl w:val="810C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A24B9"/>
    <w:multiLevelType w:val="hybridMultilevel"/>
    <w:tmpl w:val="A458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107F5D"/>
    <w:multiLevelType w:val="multilevel"/>
    <w:tmpl w:val="ED5C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72096"/>
    <w:multiLevelType w:val="hybridMultilevel"/>
    <w:tmpl w:val="96BE8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0A709B"/>
    <w:multiLevelType w:val="multilevel"/>
    <w:tmpl w:val="602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F076F"/>
    <w:multiLevelType w:val="multilevel"/>
    <w:tmpl w:val="D69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08060C"/>
    <w:multiLevelType w:val="hybridMultilevel"/>
    <w:tmpl w:val="8A24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C085F"/>
    <w:multiLevelType w:val="multilevel"/>
    <w:tmpl w:val="88105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A103F9"/>
    <w:multiLevelType w:val="hybridMultilevel"/>
    <w:tmpl w:val="16D0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C6236"/>
    <w:multiLevelType w:val="hybridMultilevel"/>
    <w:tmpl w:val="110C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140931"/>
    <w:multiLevelType w:val="hybridMultilevel"/>
    <w:tmpl w:val="E62CB4E6"/>
    <w:lvl w:ilvl="0" w:tplc="E29C28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>
    <w:nsid w:val="7805189F"/>
    <w:multiLevelType w:val="hybridMultilevel"/>
    <w:tmpl w:val="734E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56B1"/>
    <w:multiLevelType w:val="multilevel"/>
    <w:tmpl w:val="1D7E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1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24"/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12"/>
  </w:num>
  <w:num w:numId="19">
    <w:abstractNumId w:val="1"/>
  </w:num>
  <w:num w:numId="20">
    <w:abstractNumId w:val="26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10"/>
  </w:num>
  <w:num w:numId="26">
    <w:abstractNumId w:val="0"/>
  </w:num>
  <w:num w:numId="27">
    <w:abstractNumId w:val="27"/>
  </w:num>
  <w:num w:numId="28">
    <w:abstractNumId w:val="14"/>
  </w:num>
  <w:num w:numId="29">
    <w:abstractNumId w:val="28"/>
  </w:num>
  <w:num w:numId="30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83"/>
    <w:rsid w:val="00017823"/>
    <w:rsid w:val="000212F6"/>
    <w:rsid w:val="00041BC4"/>
    <w:rsid w:val="00060200"/>
    <w:rsid w:val="00064904"/>
    <w:rsid w:val="00067505"/>
    <w:rsid w:val="00067CB0"/>
    <w:rsid w:val="000739F9"/>
    <w:rsid w:val="000745A5"/>
    <w:rsid w:val="00096436"/>
    <w:rsid w:val="000B7DE1"/>
    <w:rsid w:val="000D1488"/>
    <w:rsid w:val="000E145A"/>
    <w:rsid w:val="00104F2C"/>
    <w:rsid w:val="0010764A"/>
    <w:rsid w:val="00122E45"/>
    <w:rsid w:val="00143BEB"/>
    <w:rsid w:val="0015064B"/>
    <w:rsid w:val="0016102E"/>
    <w:rsid w:val="00177B1D"/>
    <w:rsid w:val="001807C7"/>
    <w:rsid w:val="00180E4B"/>
    <w:rsid w:val="00184DAF"/>
    <w:rsid w:val="00185C43"/>
    <w:rsid w:val="00194D4F"/>
    <w:rsid w:val="00195CAB"/>
    <w:rsid w:val="001B1F7A"/>
    <w:rsid w:val="001B3D50"/>
    <w:rsid w:val="001B5F27"/>
    <w:rsid w:val="001B6DA2"/>
    <w:rsid w:val="001C596B"/>
    <w:rsid w:val="001C69F6"/>
    <w:rsid w:val="001D4987"/>
    <w:rsid w:val="001D570F"/>
    <w:rsid w:val="0021191D"/>
    <w:rsid w:val="002268CF"/>
    <w:rsid w:val="00232C04"/>
    <w:rsid w:val="0024537F"/>
    <w:rsid w:val="00245893"/>
    <w:rsid w:val="00252409"/>
    <w:rsid w:val="00253D0A"/>
    <w:rsid w:val="002675D1"/>
    <w:rsid w:val="00281CDC"/>
    <w:rsid w:val="002965E0"/>
    <w:rsid w:val="002969E8"/>
    <w:rsid w:val="002B06CE"/>
    <w:rsid w:val="002B54AA"/>
    <w:rsid w:val="002F2CF9"/>
    <w:rsid w:val="002F5460"/>
    <w:rsid w:val="002F6736"/>
    <w:rsid w:val="003004C4"/>
    <w:rsid w:val="00301D2D"/>
    <w:rsid w:val="00307612"/>
    <w:rsid w:val="003250FE"/>
    <w:rsid w:val="003452CA"/>
    <w:rsid w:val="003528A0"/>
    <w:rsid w:val="003574E6"/>
    <w:rsid w:val="0037083F"/>
    <w:rsid w:val="0037322A"/>
    <w:rsid w:val="003816F9"/>
    <w:rsid w:val="00383849"/>
    <w:rsid w:val="00385BF3"/>
    <w:rsid w:val="00392740"/>
    <w:rsid w:val="00392D81"/>
    <w:rsid w:val="003A2976"/>
    <w:rsid w:val="003A5426"/>
    <w:rsid w:val="003A7620"/>
    <w:rsid w:val="003B030C"/>
    <w:rsid w:val="003B279B"/>
    <w:rsid w:val="003B4A5C"/>
    <w:rsid w:val="003C0AF5"/>
    <w:rsid w:val="003C6A5F"/>
    <w:rsid w:val="003E2D9D"/>
    <w:rsid w:val="003E4A9E"/>
    <w:rsid w:val="003F384C"/>
    <w:rsid w:val="003F5DC4"/>
    <w:rsid w:val="00400BB0"/>
    <w:rsid w:val="00410B2C"/>
    <w:rsid w:val="00412E26"/>
    <w:rsid w:val="0042661F"/>
    <w:rsid w:val="00435F6A"/>
    <w:rsid w:val="004406BA"/>
    <w:rsid w:val="00442B04"/>
    <w:rsid w:val="0045459A"/>
    <w:rsid w:val="00456C31"/>
    <w:rsid w:val="00461897"/>
    <w:rsid w:val="00475965"/>
    <w:rsid w:val="00484529"/>
    <w:rsid w:val="004937A6"/>
    <w:rsid w:val="00494ECF"/>
    <w:rsid w:val="004A7190"/>
    <w:rsid w:val="004B4968"/>
    <w:rsid w:val="004B5526"/>
    <w:rsid w:val="004C6FFB"/>
    <w:rsid w:val="004D154F"/>
    <w:rsid w:val="004E4D08"/>
    <w:rsid w:val="004F31E3"/>
    <w:rsid w:val="004F3E06"/>
    <w:rsid w:val="004F3F89"/>
    <w:rsid w:val="004F7A2C"/>
    <w:rsid w:val="0050731B"/>
    <w:rsid w:val="00510F78"/>
    <w:rsid w:val="00520090"/>
    <w:rsid w:val="0052052C"/>
    <w:rsid w:val="00520AA0"/>
    <w:rsid w:val="00532E7A"/>
    <w:rsid w:val="0054040B"/>
    <w:rsid w:val="00543EEF"/>
    <w:rsid w:val="005479E0"/>
    <w:rsid w:val="00556C36"/>
    <w:rsid w:val="0055753C"/>
    <w:rsid w:val="00562AEB"/>
    <w:rsid w:val="00576169"/>
    <w:rsid w:val="005770F5"/>
    <w:rsid w:val="005773FA"/>
    <w:rsid w:val="00592CD2"/>
    <w:rsid w:val="00593D2E"/>
    <w:rsid w:val="005952A1"/>
    <w:rsid w:val="005A1EE9"/>
    <w:rsid w:val="005B58D8"/>
    <w:rsid w:val="005B5CB5"/>
    <w:rsid w:val="005C0AF1"/>
    <w:rsid w:val="005E59CC"/>
    <w:rsid w:val="005E6A23"/>
    <w:rsid w:val="005E75C6"/>
    <w:rsid w:val="005F31AC"/>
    <w:rsid w:val="005F3BAC"/>
    <w:rsid w:val="006021A5"/>
    <w:rsid w:val="00606E3B"/>
    <w:rsid w:val="00607583"/>
    <w:rsid w:val="0061135A"/>
    <w:rsid w:val="006161E3"/>
    <w:rsid w:val="00620F37"/>
    <w:rsid w:val="00630419"/>
    <w:rsid w:val="006408E2"/>
    <w:rsid w:val="00656923"/>
    <w:rsid w:val="00672F75"/>
    <w:rsid w:val="006744B5"/>
    <w:rsid w:val="006857AA"/>
    <w:rsid w:val="0068730F"/>
    <w:rsid w:val="006A555C"/>
    <w:rsid w:val="006B4F0E"/>
    <w:rsid w:val="006C02EB"/>
    <w:rsid w:val="006C556C"/>
    <w:rsid w:val="006C6D60"/>
    <w:rsid w:val="006D77F2"/>
    <w:rsid w:val="006F4254"/>
    <w:rsid w:val="0070134D"/>
    <w:rsid w:val="00710E4B"/>
    <w:rsid w:val="007207E3"/>
    <w:rsid w:val="00732123"/>
    <w:rsid w:val="0073271C"/>
    <w:rsid w:val="007327A4"/>
    <w:rsid w:val="00733944"/>
    <w:rsid w:val="0073776E"/>
    <w:rsid w:val="00747090"/>
    <w:rsid w:val="007607B6"/>
    <w:rsid w:val="00761AA8"/>
    <w:rsid w:val="00763330"/>
    <w:rsid w:val="00767C4C"/>
    <w:rsid w:val="0079226C"/>
    <w:rsid w:val="00797D5B"/>
    <w:rsid w:val="007A2856"/>
    <w:rsid w:val="007B24C2"/>
    <w:rsid w:val="007B3068"/>
    <w:rsid w:val="007C2FFF"/>
    <w:rsid w:val="007D3007"/>
    <w:rsid w:val="007E2C03"/>
    <w:rsid w:val="007E745F"/>
    <w:rsid w:val="007F021E"/>
    <w:rsid w:val="007F2215"/>
    <w:rsid w:val="007F458F"/>
    <w:rsid w:val="00805663"/>
    <w:rsid w:val="0081657F"/>
    <w:rsid w:val="008173F3"/>
    <w:rsid w:val="00823499"/>
    <w:rsid w:val="00827BCA"/>
    <w:rsid w:val="00827D12"/>
    <w:rsid w:val="00832C00"/>
    <w:rsid w:val="00847D95"/>
    <w:rsid w:val="0087177B"/>
    <w:rsid w:val="00883C3B"/>
    <w:rsid w:val="00885D9F"/>
    <w:rsid w:val="0089331C"/>
    <w:rsid w:val="00895849"/>
    <w:rsid w:val="008B1B98"/>
    <w:rsid w:val="008C2265"/>
    <w:rsid w:val="008D2555"/>
    <w:rsid w:val="008D3E7E"/>
    <w:rsid w:val="008E1654"/>
    <w:rsid w:val="008E4EF8"/>
    <w:rsid w:val="008F6839"/>
    <w:rsid w:val="00913085"/>
    <w:rsid w:val="00915A8F"/>
    <w:rsid w:val="00924774"/>
    <w:rsid w:val="00947077"/>
    <w:rsid w:val="009552BB"/>
    <w:rsid w:val="009733AB"/>
    <w:rsid w:val="009829DF"/>
    <w:rsid w:val="00983BF9"/>
    <w:rsid w:val="00993565"/>
    <w:rsid w:val="009A4410"/>
    <w:rsid w:val="009A5550"/>
    <w:rsid w:val="009E5DF5"/>
    <w:rsid w:val="00A11831"/>
    <w:rsid w:val="00A219F3"/>
    <w:rsid w:val="00A224F3"/>
    <w:rsid w:val="00A32F86"/>
    <w:rsid w:val="00A345B0"/>
    <w:rsid w:val="00A45E26"/>
    <w:rsid w:val="00A52F59"/>
    <w:rsid w:val="00AA03FD"/>
    <w:rsid w:val="00AA7870"/>
    <w:rsid w:val="00AB5316"/>
    <w:rsid w:val="00AC2894"/>
    <w:rsid w:val="00AC74AE"/>
    <w:rsid w:val="00AD241A"/>
    <w:rsid w:val="00AF27F8"/>
    <w:rsid w:val="00AF69B9"/>
    <w:rsid w:val="00B0474B"/>
    <w:rsid w:val="00B057E8"/>
    <w:rsid w:val="00B215F5"/>
    <w:rsid w:val="00B3336F"/>
    <w:rsid w:val="00B40ED2"/>
    <w:rsid w:val="00B4538C"/>
    <w:rsid w:val="00B50401"/>
    <w:rsid w:val="00B6321D"/>
    <w:rsid w:val="00B71A07"/>
    <w:rsid w:val="00B8351D"/>
    <w:rsid w:val="00B86E1D"/>
    <w:rsid w:val="00B92B10"/>
    <w:rsid w:val="00B95CA6"/>
    <w:rsid w:val="00B97E72"/>
    <w:rsid w:val="00BA15D9"/>
    <w:rsid w:val="00BD7449"/>
    <w:rsid w:val="00BE0D91"/>
    <w:rsid w:val="00BE604F"/>
    <w:rsid w:val="00BE6063"/>
    <w:rsid w:val="00BF177B"/>
    <w:rsid w:val="00C04E33"/>
    <w:rsid w:val="00C068AC"/>
    <w:rsid w:val="00C466BC"/>
    <w:rsid w:val="00C56004"/>
    <w:rsid w:val="00C64568"/>
    <w:rsid w:val="00C75C24"/>
    <w:rsid w:val="00C8505E"/>
    <w:rsid w:val="00CA2316"/>
    <w:rsid w:val="00CA2CDE"/>
    <w:rsid w:val="00CA6514"/>
    <w:rsid w:val="00CA7355"/>
    <w:rsid w:val="00CC3D06"/>
    <w:rsid w:val="00CC5155"/>
    <w:rsid w:val="00CD2B71"/>
    <w:rsid w:val="00CD625D"/>
    <w:rsid w:val="00CD7FCE"/>
    <w:rsid w:val="00D065F6"/>
    <w:rsid w:val="00D1179A"/>
    <w:rsid w:val="00D118B4"/>
    <w:rsid w:val="00D16CED"/>
    <w:rsid w:val="00D33E99"/>
    <w:rsid w:val="00D4020F"/>
    <w:rsid w:val="00D412BE"/>
    <w:rsid w:val="00D42F94"/>
    <w:rsid w:val="00D46E2A"/>
    <w:rsid w:val="00D77E2A"/>
    <w:rsid w:val="00D81896"/>
    <w:rsid w:val="00D8516C"/>
    <w:rsid w:val="00DA62FF"/>
    <w:rsid w:val="00DB4E83"/>
    <w:rsid w:val="00DC2328"/>
    <w:rsid w:val="00DC684A"/>
    <w:rsid w:val="00DC70F4"/>
    <w:rsid w:val="00DD3B51"/>
    <w:rsid w:val="00DE477C"/>
    <w:rsid w:val="00DE7C0A"/>
    <w:rsid w:val="00DF0546"/>
    <w:rsid w:val="00DF129E"/>
    <w:rsid w:val="00DF2D4A"/>
    <w:rsid w:val="00E07923"/>
    <w:rsid w:val="00E109F7"/>
    <w:rsid w:val="00E20E6D"/>
    <w:rsid w:val="00E275B6"/>
    <w:rsid w:val="00E33C8A"/>
    <w:rsid w:val="00E41BE8"/>
    <w:rsid w:val="00E420E3"/>
    <w:rsid w:val="00E4634B"/>
    <w:rsid w:val="00E477A9"/>
    <w:rsid w:val="00E51C77"/>
    <w:rsid w:val="00E53DC4"/>
    <w:rsid w:val="00E763CB"/>
    <w:rsid w:val="00E81443"/>
    <w:rsid w:val="00E8700F"/>
    <w:rsid w:val="00E87833"/>
    <w:rsid w:val="00E90E18"/>
    <w:rsid w:val="00E910C7"/>
    <w:rsid w:val="00E91D43"/>
    <w:rsid w:val="00EA7416"/>
    <w:rsid w:val="00EC2CE4"/>
    <w:rsid w:val="00EC3355"/>
    <w:rsid w:val="00EC6385"/>
    <w:rsid w:val="00EE023D"/>
    <w:rsid w:val="00EF6329"/>
    <w:rsid w:val="00F028C4"/>
    <w:rsid w:val="00F07E80"/>
    <w:rsid w:val="00F175F2"/>
    <w:rsid w:val="00F231BF"/>
    <w:rsid w:val="00F239AD"/>
    <w:rsid w:val="00F27B81"/>
    <w:rsid w:val="00F32486"/>
    <w:rsid w:val="00F35A12"/>
    <w:rsid w:val="00F3633D"/>
    <w:rsid w:val="00F408FB"/>
    <w:rsid w:val="00F507E4"/>
    <w:rsid w:val="00F6594D"/>
    <w:rsid w:val="00F8583E"/>
    <w:rsid w:val="00F90556"/>
    <w:rsid w:val="00FA0124"/>
    <w:rsid w:val="00FE2684"/>
    <w:rsid w:val="00FE7D1D"/>
    <w:rsid w:val="00FE7EF0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155"/>
    <w:pPr>
      <w:keepNext/>
      <w:outlineLvl w:val="0"/>
    </w:pPr>
    <w:rPr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155"/>
    <w:pPr>
      <w:keepNext/>
      <w:jc w:val="center"/>
      <w:outlineLvl w:val="1"/>
    </w:pPr>
    <w:rPr>
      <w:b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E33"/>
    <w:rPr>
      <w:rFonts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53C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CC515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5155"/>
    <w:rPr>
      <w:b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5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5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C51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C515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C5155"/>
    <w:pPr>
      <w:jc w:val="center"/>
    </w:pPr>
    <w:rPr>
      <w:b/>
      <w:sz w:val="24"/>
    </w:rPr>
  </w:style>
  <w:style w:type="character" w:styleId="FootnoteReference">
    <w:name w:val="foot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5155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C515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C5155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CC51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CC5155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CC5155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51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61F"/>
    <w:rPr>
      <w:rFonts w:cs="Times New Roman"/>
    </w:rPr>
  </w:style>
  <w:style w:type="character" w:styleId="PageNumber">
    <w:name w:val="page number"/>
    <w:basedOn w:val="DefaultParagraphFont"/>
    <w:uiPriority w:val="99"/>
    <w:rsid w:val="00CC515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C5155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9226C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2661F"/>
    <w:pPr>
      <w:shd w:val="clear" w:color="auto" w:fill="FFFFFF"/>
      <w:tabs>
        <w:tab w:val="right" w:leader="dot" w:pos="9345"/>
      </w:tabs>
      <w:spacing w:before="120" w:after="120" w:line="276" w:lineRule="auto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2661F"/>
    <w:pPr>
      <w:ind w:left="24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66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6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661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Standard">
    <w:name w:val="Standard"/>
    <w:uiPriority w:val="99"/>
    <w:rsid w:val="00AC74A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31">
    <w:name w:val="c3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uiPriority w:val="99"/>
    <w:rsid w:val="00AC74AE"/>
  </w:style>
  <w:style w:type="character" w:customStyle="1" w:styleId="c36">
    <w:name w:val="c36"/>
    <w:uiPriority w:val="99"/>
    <w:rsid w:val="00AC74AE"/>
  </w:style>
  <w:style w:type="character" w:customStyle="1" w:styleId="c9">
    <w:name w:val="c9"/>
    <w:uiPriority w:val="99"/>
    <w:rsid w:val="00AC74AE"/>
  </w:style>
  <w:style w:type="paragraph" w:customStyle="1" w:styleId="c1">
    <w:name w:val="c1"/>
    <w:basedOn w:val="Normal"/>
    <w:uiPriority w:val="99"/>
    <w:rsid w:val="00AC74A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rsid w:val="00F6594D"/>
    <w:rPr>
      <w:rFonts w:ascii="Calibri" w:hAnsi="Calibri"/>
      <w:sz w:val="24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532E7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32E7A"/>
    <w:rPr>
      <w:rFonts w:cs="Times New Roman"/>
      <w:i/>
    </w:rPr>
  </w:style>
  <w:style w:type="paragraph" w:customStyle="1" w:styleId="aeaie">
    <w:name w:val="aeaie"/>
    <w:basedOn w:val="Normal"/>
    <w:uiPriority w:val="99"/>
    <w:rsid w:val="00BE0D91"/>
    <w:pPr>
      <w:spacing w:before="60"/>
      <w:jc w:val="center"/>
    </w:pPr>
    <w:rPr>
      <w:b/>
      <w:bCs/>
      <w:caps/>
      <w:sz w:val="18"/>
      <w:szCs w:val="18"/>
    </w:rPr>
  </w:style>
  <w:style w:type="character" w:customStyle="1" w:styleId="c16">
    <w:name w:val="c16"/>
    <w:uiPriority w:val="99"/>
    <w:rsid w:val="00253D0A"/>
  </w:style>
  <w:style w:type="character" w:customStyle="1" w:styleId="c53">
    <w:name w:val="c53"/>
    <w:uiPriority w:val="99"/>
    <w:rsid w:val="00253D0A"/>
  </w:style>
  <w:style w:type="character" w:customStyle="1" w:styleId="c39">
    <w:name w:val="c39"/>
    <w:uiPriority w:val="99"/>
    <w:rsid w:val="00253D0A"/>
  </w:style>
  <w:style w:type="character" w:customStyle="1" w:styleId="c32">
    <w:name w:val="c32"/>
    <w:uiPriority w:val="99"/>
    <w:rsid w:val="00253D0A"/>
  </w:style>
  <w:style w:type="character" w:customStyle="1" w:styleId="c58">
    <w:name w:val="c58"/>
    <w:uiPriority w:val="99"/>
    <w:rsid w:val="00AC2894"/>
  </w:style>
  <w:style w:type="character" w:customStyle="1" w:styleId="c52">
    <w:name w:val="c52"/>
    <w:uiPriority w:val="99"/>
    <w:rsid w:val="00AC2894"/>
  </w:style>
  <w:style w:type="character" w:customStyle="1" w:styleId="c0">
    <w:name w:val="c0"/>
    <w:uiPriority w:val="99"/>
    <w:rsid w:val="00AC2894"/>
  </w:style>
  <w:style w:type="character" w:customStyle="1" w:styleId="c7">
    <w:name w:val="c7"/>
    <w:uiPriority w:val="99"/>
    <w:rsid w:val="00AC2894"/>
  </w:style>
  <w:style w:type="character" w:customStyle="1" w:styleId="a">
    <w:name w:val="Неразрешенное упоминание"/>
    <w:uiPriority w:val="99"/>
    <w:semiHidden/>
    <w:rsid w:val="00FA01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42B0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wiz_type=vital&amp;filmId=8458378906955158688&amp;text=&#1076;&#1077;&#1088;&#1077;&#1074;&#1085;&#1103;%20&#1076;&#1077;&#1088;&#1077;&#1074;&#1103;&#1085;&#1085;&#1099;&#1081;%20&#1084;&#1080;&#1088;%20&#1074;&#1080;&#1076;&#1077;&#1086;&#1091;&#1088;&#1086;&#1082;&amp;path=wizard&amp;parent-reqid=1597139115544725-475382750757316916000232-production-app-host-vla-web-yp-31&amp;redircnt=1597139151.1" TargetMode="External"/><Relationship Id="rId13" Type="http://schemas.openxmlformats.org/officeDocument/2006/relationships/hyperlink" Target="https://yandex.ru/video/search?text=%D0%9F%D0%B8%D1%80+%D0%B2+%D1%82%D1%80%D0%B5%D0%BC%D0%BD%D1%8B%D1%85+%D0%BF%D0%B0%D0%BB%D0%B0%D1%82%D0%B0%D1%85+%D0%B8%D0%B7%D0%BE+4+%D0%BA%D0%BB%D0%B0%D1%81%D1%81+%D0%B2%D0%B8%D0%B4%D0%B5%D0%BE" TargetMode="External"/><Relationship Id="rId18" Type="http://schemas.openxmlformats.org/officeDocument/2006/relationships/hyperlink" Target="https://yandex.ru/video/preview?filmId=271551526388751897&amp;p=1&amp;parent-reqid=1597139462851728-720505541844602486500280-production-app-host-vla-web-yp-238&amp;path=wizard&amp;text=&#1082;&#1088;&#1072;&#1089;&#1086;&#1090;&#1072;+&#1095;&#1077;&#1083;&#1086;&#1074;&#1077;&#1082;&#1072;+&#1074;&#1080;&#1076;&#1077;&#1086;&#1091;&#1088;&#1086;&#1082;&amp;wiz_type=vit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wiz_type=vital&amp;filmId=11137007856160204896&amp;text=&#1087;&#1077;&#1081;&#1079;&#1072;&#1078;%20&#1088;&#1086;&#1076;&#1085;&#1086;&#1081;%20&#1079;&#1077;&#1084;&#1083;&#1080;%20&#1080;&#1079;&#1086;%204%20&#1082;&#1083;&#1072;&#1089;&#1089;%20&#1074;&#1080;&#1076;&#1077;&#1086;&#1091;&#1088;&#1086;&#1082;&amp;path=wizard&amp;parent-reqid=1597138860661941-58937044062944470200232-production-app-host-vla-web-yp-209&amp;redircnt=1597138864.1" TargetMode="External"/><Relationship Id="rId12" Type="http://schemas.openxmlformats.org/officeDocument/2006/relationships/hyperlink" Target="https://yandex.ru/video/preview?wiz_type=vital&amp;filmId=17341433192714212543&amp;text=&#1076;&#1088;&#1077;&#1074;&#1085;&#1080;&#1077;%20&#1089;&#1086;&#1073;&#1086;&#1088;&#1099;%20&#1080;&#1079;&#1086;%204%20&#1082;&#1083;&#1072;&#1089;&#1089;%20&#1074;&#1080;&#1076;&#1077;&#1086;&amp;path=wizard&amp;parent-reqid=1598864864516278-1561574535814894693800114-production-app-host-man-web-yp-368&amp;redircnt=1598864869.1" TargetMode="External"/><Relationship Id="rId17" Type="http://schemas.openxmlformats.org/officeDocument/2006/relationships/hyperlink" Target="https://yandex.ru/video/preview/?filmId=18199922898820052798&amp;reqid=1598866593265606-1531094655226700843400140-man2-5696&amp;suggest_reqid=466530090157069605966603301734345&amp;text=&#1042;&#1080;&#1077;&#1086;+&#1082;&#1072;&#1082;+&#1085;&#1072;&#1088;&#1080;&#1089;&#1086;&#1074;&#1072;&#1090;&#1100;+&#1079;&#1072;&#1084;&#1086;&#1082;+&#1076;&#1083;&#1103;+&#1076;&#1077;&#1090;&#1077;&#1081;+4+&#1082;&#1083;&#1072;&#1089;&#108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wiz_type=v4thumbs&amp;filmId=12376702249492431538&amp;text=&#1054;&#1083;&#1080;&#1084;&#1087;&#1080;&#1081;&#1089;&#1082;&#1080;&#1077;%20&#1080;&#1075;&#1088;&#1099;%20&#1080;&#1079;&#1086;%204%20&#1082;&#1083;&#1072;&#1089;&#1089;%20&#1074;&#1080;&#1076;&#1077;&#1086;&amp;path=wizard&amp;parent-reqid=1598866436678264-245047804977190262200286-production-app-host-vla-web-yp-56&amp;redircnt=1598866442.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?wiz_type=vital&amp;filmId=13952038719650276938&amp;text=&#1085;&#1072;&#1088;&#1086;&#1076;&#1085;&#1099;&#1077;%20&#1087;&#1088;&#1072;&#1079;&#1076;&#1085;&#1080;&#1082;&#1080;%20&#1074;&#1080;&#1076;&#1077;&#1086;&#1091;&#1088;&#1086;&#1082;%20&#1087;&#1086;%20&#1080;&#1079;&#1086;%204%20&#1082;&#1083;&#1072;&#1089;&#1089;&amp;path=wizard&amp;parent-reqid=1598864644620634-1084763803554867905700280-prestable-app-host-sas-web-yp-82&amp;redircnt=1598864661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?wiz_type=vital&amp;filmId=4546741718179089731&amp;text=&#1053;&#1072;&#1088;&#1086;&#1076;&#1099;%20&#1075;&#1086;&#1088;%20&#1080;%20&#1089;&#1090;&#1077;&#1087;&#1077;&#1081;%20&#1080;&#1079;&#1086;%204%20&#1082;&#1083;&#1072;&#1089;&#1089;%20&#1074;&#1080;&#1076;&#1077;&#1086;&amp;path=wizard&amp;parent-reqid=1598865840641769-1360332869382201713000232-production-app-host-vla-web-yp-95&amp;redircnt=1598865844.1" TargetMode="External"/><Relationship Id="rId10" Type="http://schemas.openxmlformats.org/officeDocument/2006/relationships/hyperlink" Target="https://yandex.ru/video/preview/?filmId=17017975239206952542&amp;reqid=1597139733826956-848272375805794317200109-vla1-2035&amp;suggest_reqid=466530090157069605997444102230895&amp;text=&#1082;&#1088;&#1072;&#1089;&#1086;&#1090;&#1072;+&#1095;&#1077;&#1083;&#1086;&#1074;&#1077;&#1082;&#1072;+&#1074;&#1080;&#1076;&#1077;&#1086;&#1091;&#1088;&#1086;&#1082;+4&#1082;&#1083;&#1072;&#1089;&#1089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8698295383058504014&amp;parent-reqid=1597139115544725-475382750757316916000232-production-app-host-vla-web-yp-31&amp;path=wizard&amp;text=&#1076;&#1077;&#1088;&#1077;&#1074;&#1085;&#1103;+&#1076;&#1077;&#1088;&#1077;&#1074;&#1103;&#1085;&#1085;&#1099;&#1081;+&#1084;&#1080;&#1088;+&#1074;&#1080;&#1076;&#1077;&#1086;&#1091;&#1088;&#1086;&#1082;&amp;wiz_type=vital" TargetMode="External"/><Relationship Id="rId14" Type="http://schemas.openxmlformats.org/officeDocument/2006/relationships/hyperlink" Target="https://yandex.ru/video/preview/?filmId=7178603825200875149&amp;reqid=1598865603340945-1788645560650513634000101-sas1-8635&amp;suggest_reqid=466530090157069605956223732541344&amp;text=&#1089;&#1090;&#1088;&#1072;&#1085;&#1072;+&#1074;&#1086;&#1089;&#1093;&#1086;&#1076;&#1103;&#1097;&#1077;&#1075;&#1086;+&#1089;&#1086;&#1083;&#1085;&#1094;&#1072;+4+&#1082;&#1083;&#1072;&#1089;&#1089;+&#1074;&#1080;&#1076;&#1077;&#1086;+&#1091;&#1088;&#1086;&#1091;&#108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1309</Words>
  <Characters>7463</Characters>
  <Application>Microsoft Office Outlook</Application>
  <DocSecurity>0</DocSecurity>
  <Lines>0</Lines>
  <Paragraphs>0</Paragraphs>
  <ScaleCrop>false</ScaleCrop>
  <Company>Матрица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</dc:creator>
  <cp:keywords/>
  <dc:description/>
  <cp:lastModifiedBy>Vladimir Sedov</cp:lastModifiedBy>
  <cp:revision>4</cp:revision>
  <cp:lastPrinted>2018-09-02T11:23:00Z</cp:lastPrinted>
  <dcterms:created xsi:type="dcterms:W3CDTF">2020-09-09T13:26:00Z</dcterms:created>
  <dcterms:modified xsi:type="dcterms:W3CDTF">2020-09-28T11:38:00Z</dcterms:modified>
</cp:coreProperties>
</file>